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F2" w:rsidRDefault="001B0230" w:rsidP="001B0230">
      <w:pPr>
        <w:pStyle w:val="a4"/>
        <w:jc w:val="center"/>
        <w:rPr>
          <w:b/>
          <w:sz w:val="40"/>
          <w:szCs w:val="40"/>
        </w:rPr>
      </w:pPr>
      <w:bookmarkStart w:id="0" w:name="_GoBack"/>
      <w:bookmarkEnd w:id="0"/>
      <w:r w:rsidRPr="00E12D83">
        <w:rPr>
          <w:b/>
          <w:sz w:val="24"/>
          <w:szCs w:val="24"/>
        </w:rPr>
        <w:t xml:space="preserve">A Case Study of </w:t>
      </w:r>
      <w:r w:rsidRPr="001B0230">
        <w:rPr>
          <w:b/>
          <w:sz w:val="40"/>
          <w:szCs w:val="40"/>
        </w:rPr>
        <w:t xml:space="preserve">the Exchange Learning Program </w:t>
      </w:r>
      <w:r w:rsidRPr="00E12D83">
        <w:rPr>
          <w:b/>
          <w:sz w:val="24"/>
          <w:szCs w:val="24"/>
        </w:rPr>
        <w:t>Established Within Three Elementary Schools Using Video Conferencing Systems</w:t>
      </w:r>
    </w:p>
    <w:p w:rsidR="00E12D83" w:rsidRPr="00E12D83" w:rsidRDefault="00E12D83" w:rsidP="00E12D83">
      <w:pPr>
        <w:jc w:val="center"/>
        <w:rPr>
          <w:b/>
          <w:sz w:val="22"/>
          <w:szCs w:val="22"/>
        </w:rPr>
      </w:pPr>
      <w:r w:rsidRPr="00E12D83">
        <w:rPr>
          <w:rFonts w:hint="eastAsia"/>
          <w:b/>
          <w:sz w:val="22"/>
          <w:szCs w:val="22"/>
        </w:rPr>
        <w:t>大平　睦美</w:t>
      </w:r>
      <w:r w:rsidR="00B022C4">
        <w:rPr>
          <w:rFonts w:hint="eastAsia"/>
          <w:b/>
          <w:sz w:val="22"/>
          <w:szCs w:val="22"/>
        </w:rPr>
        <w:t>（</w:t>
      </w:r>
      <w:r w:rsidR="007E0729" w:rsidRPr="00E12D83">
        <w:rPr>
          <w:rFonts w:hint="eastAsia"/>
          <w:b/>
          <w:sz w:val="22"/>
          <w:szCs w:val="22"/>
        </w:rPr>
        <w:t xml:space="preserve">　</w:t>
      </w:r>
      <w:proofErr w:type="spellStart"/>
      <w:r w:rsidR="007E0729" w:rsidRPr="00E12D83">
        <w:rPr>
          <w:rFonts w:hint="eastAsia"/>
          <w:b/>
          <w:sz w:val="22"/>
          <w:szCs w:val="22"/>
        </w:rPr>
        <w:t>Ohira</w:t>
      </w:r>
      <w:proofErr w:type="spellEnd"/>
      <w:r w:rsidR="00B022C4">
        <w:rPr>
          <w:rFonts w:hint="eastAsia"/>
          <w:b/>
          <w:sz w:val="22"/>
          <w:szCs w:val="22"/>
        </w:rPr>
        <w:t xml:space="preserve">　</w:t>
      </w:r>
      <w:proofErr w:type="spellStart"/>
      <w:r w:rsidR="00B022C4">
        <w:rPr>
          <w:rFonts w:hint="eastAsia"/>
          <w:b/>
          <w:sz w:val="22"/>
          <w:szCs w:val="22"/>
        </w:rPr>
        <w:t>Mutsumi</w:t>
      </w:r>
      <w:proofErr w:type="spellEnd"/>
      <w:r w:rsidR="00B022C4">
        <w:rPr>
          <w:rFonts w:hint="eastAsia"/>
          <w:b/>
          <w:sz w:val="22"/>
          <w:szCs w:val="22"/>
        </w:rPr>
        <w:t>）</w:t>
      </w:r>
    </w:p>
    <w:p w:rsidR="007E0729" w:rsidRPr="00E12D83" w:rsidRDefault="00E12D83" w:rsidP="00E12D83">
      <w:pPr>
        <w:jc w:val="center"/>
        <w:rPr>
          <w:b/>
          <w:sz w:val="32"/>
          <w:szCs w:val="32"/>
        </w:rPr>
      </w:pPr>
      <w:r w:rsidRPr="00E12D83">
        <w:rPr>
          <w:rFonts w:hint="eastAsia"/>
          <w:b/>
          <w:sz w:val="32"/>
          <w:szCs w:val="32"/>
        </w:rPr>
        <w:t>京都産業大学</w:t>
      </w:r>
      <w:r w:rsidR="007E0729" w:rsidRPr="00E12D83">
        <w:rPr>
          <w:rFonts w:hint="eastAsia"/>
          <w:b/>
          <w:sz w:val="32"/>
          <w:szCs w:val="32"/>
        </w:rPr>
        <w:t xml:space="preserve"> (KYOTO</w:t>
      </w:r>
      <w:r w:rsidR="007E0729" w:rsidRPr="00E12D83">
        <w:rPr>
          <w:rFonts w:hint="eastAsia"/>
          <w:b/>
          <w:sz w:val="32"/>
          <w:szCs w:val="32"/>
        </w:rPr>
        <w:t xml:space="preserve">　</w:t>
      </w:r>
      <w:r w:rsidR="007E0729" w:rsidRPr="00E12D83">
        <w:rPr>
          <w:rFonts w:hint="eastAsia"/>
          <w:b/>
          <w:sz w:val="32"/>
          <w:szCs w:val="32"/>
        </w:rPr>
        <w:t>SUNGYO</w:t>
      </w:r>
      <w:r w:rsidR="007E0729" w:rsidRPr="00E12D83">
        <w:rPr>
          <w:rFonts w:hint="eastAsia"/>
          <w:b/>
          <w:sz w:val="32"/>
          <w:szCs w:val="32"/>
        </w:rPr>
        <w:t xml:space="preserve">　</w:t>
      </w:r>
      <w:r w:rsidR="007E0729" w:rsidRPr="00E12D83">
        <w:rPr>
          <w:rFonts w:hint="eastAsia"/>
          <w:b/>
          <w:sz w:val="32"/>
          <w:szCs w:val="32"/>
        </w:rPr>
        <w:t>UNIVERSITY)</w:t>
      </w:r>
    </w:p>
    <w:p w:rsidR="00543C29" w:rsidRPr="007E0729" w:rsidRDefault="00543C29" w:rsidP="00543C29">
      <w:pPr>
        <w:jc w:val="center"/>
        <w:rPr>
          <w:b/>
        </w:rPr>
      </w:pPr>
      <w:r>
        <w:rPr>
          <w:rFonts w:ascii="Arial" w:hAnsi="Arial" w:cs="Arial" w:hint="eastAsia"/>
          <w:sz w:val="21"/>
          <w:szCs w:val="21"/>
        </w:rPr>
        <w:t xml:space="preserve">　　</w:t>
      </w:r>
      <w:r w:rsidRPr="001625C7">
        <w:rPr>
          <w:rFonts w:asciiTheme="majorHAnsi" w:hAnsiTheme="majorHAnsi" w:cstheme="majorHAnsi"/>
          <w:sz w:val="22"/>
          <w:szCs w:val="22"/>
        </w:rPr>
        <w:t>This program was established in 2013.</w:t>
      </w:r>
    </w:p>
    <w:p w:rsidR="00E46FCB" w:rsidRPr="00E46FCB" w:rsidRDefault="00543C29" w:rsidP="00E46FCB">
      <w:pPr>
        <w:jc w:val="center"/>
        <w:rPr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　</w:t>
      </w:r>
      <w:r w:rsidR="00E46FCB" w:rsidRPr="00E46FCB">
        <w:rPr>
          <w:rFonts w:ascii="Arial" w:hAnsi="Arial" w:cs="Arial"/>
          <w:sz w:val="21"/>
          <w:szCs w:val="21"/>
        </w:rPr>
        <w:t>The System enables the students to deliver their presentations and exchange ideas, while taking into account the environment and circumstances of the local community, school, and student.</w:t>
      </w:r>
    </w:p>
    <w:p w:rsidR="00883FDD" w:rsidRDefault="00D869B6" w:rsidP="00A91891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4511842</wp:posOffset>
                </wp:positionH>
                <wp:positionV relativeFrom="paragraph">
                  <wp:posOffset>3568132</wp:posOffset>
                </wp:positionV>
                <wp:extent cx="2069432" cy="1395663"/>
                <wp:effectExtent l="0" t="0" r="26670" b="146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32" cy="13956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9B6" w:rsidRPr="00D869B6" w:rsidRDefault="00D869B6" w:rsidP="00D869B6">
                            <w:pPr>
                              <w:widowControl w:val="0"/>
                              <w:spacing w:after="0" w:line="240" w:lineRule="auto"/>
                              <w:ind w:left="160" w:hangingChars="100" w:hanging="160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869B6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How did the teachers benefit?</w:t>
                            </w:r>
                          </w:p>
                          <w:p w:rsidR="00D869B6" w:rsidRPr="00D869B6" w:rsidRDefault="00D869B6" w:rsidP="00D869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869B6" w:rsidRPr="00D869B6" w:rsidRDefault="00D869B6" w:rsidP="00D869B6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D869B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Thanks to this program, individual teacher’s educational programs improved and as such, their students improved their information literacy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55.25pt;margin-top:280.95pt;width:162.95pt;height:10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" fillcolor="white [3201]" strokecolor="#b01513 [3204]" strokeweight="1.5pt">
                <v:stroke endcap="round"/>
                <v:textbox>
                  <w:txbxContent>
                    <w:p w:rsidR="00D869B6" w:rsidRPr="00D869B6" w:rsidRDefault="00D869B6" w:rsidP="00D869B6">
                      <w:pPr>
                        <w:widowControl w:val="0"/>
                        <w:spacing w:after="0" w:line="240" w:lineRule="auto"/>
                        <w:ind w:left="160" w:hangingChars="100" w:hanging="160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 w:rsidRPr="00D869B6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How did the teachers benefit?</w:t>
                      </w:r>
                    </w:p>
                    <w:p w:rsidR="00D869B6" w:rsidRPr="00D869B6" w:rsidRDefault="00D869B6" w:rsidP="00D869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869B6" w:rsidRPr="00D869B6" w:rsidRDefault="00D869B6" w:rsidP="00D869B6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D869B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Thanks to this program, individual teacher’s educational programs improved and as such, their students improved their information literacy skills.</w:t>
                      </w:r>
                    </w:p>
                  </w:txbxContent>
                </v:textbox>
              </v:roundrect>
            </w:pict>
          </mc:Fallback>
        </mc:AlternateContent>
      </w:r>
      <w:r w:rsidR="00ED21C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22474" wp14:editId="673D5F90">
                <wp:simplePos x="0" y="0"/>
                <wp:positionH relativeFrom="column">
                  <wp:posOffset>108418</wp:posOffset>
                </wp:positionH>
                <wp:positionV relativeFrom="paragraph">
                  <wp:posOffset>3855787</wp:posOffset>
                </wp:positionV>
                <wp:extent cx="1259457" cy="810883"/>
                <wp:effectExtent l="0" t="0" r="17145" b="279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7" cy="810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87B" w:rsidRPr="00ED21C5" w:rsidRDefault="007E0729" w:rsidP="008F787B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D21C5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５</w:t>
                            </w:r>
                            <w:r w:rsidRPr="00ED21C5">
                              <w:rPr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ED21C5">
                              <w:rPr>
                                <w:sz w:val="10"/>
                                <w:szCs w:val="10"/>
                              </w:rPr>
                              <w:t>grad</w:t>
                            </w:r>
                            <w:r w:rsidRPr="00ED21C5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e</w:t>
                            </w:r>
                            <w:r w:rsidRPr="00ED21C5">
                              <w:rPr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ED21C5">
                              <w:rPr>
                                <w:sz w:val="10"/>
                                <w:szCs w:val="10"/>
                              </w:rPr>
                              <w:t>Students</w:t>
                            </w:r>
                          </w:p>
                          <w:p w:rsidR="008F787B" w:rsidRPr="00ED21C5" w:rsidRDefault="007E0729" w:rsidP="008F787B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ED21C5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Kinrin</w:t>
                            </w:r>
                            <w:proofErr w:type="spellEnd"/>
                            <w:r w:rsidRPr="00ED21C5">
                              <w:rPr>
                                <w:sz w:val="10"/>
                                <w:szCs w:val="10"/>
                              </w:rPr>
                              <w:t>（</w:t>
                            </w:r>
                            <w:r w:rsidRPr="00ED21C5">
                              <w:rPr>
                                <w:sz w:val="10"/>
                                <w:szCs w:val="10"/>
                              </w:rPr>
                              <w:t>KYOTO</w:t>
                            </w:r>
                            <w:r w:rsidRPr="00ED21C5">
                              <w:rPr>
                                <w:sz w:val="10"/>
                                <w:szCs w:val="10"/>
                              </w:rPr>
                              <w:t>）</w:t>
                            </w:r>
                            <w:r w:rsidRPr="00ED21C5">
                              <w:rPr>
                                <w:sz w:val="10"/>
                                <w:szCs w:val="10"/>
                              </w:rPr>
                              <w:t>88</w:t>
                            </w:r>
                          </w:p>
                          <w:p w:rsidR="008F787B" w:rsidRPr="00ED21C5" w:rsidRDefault="008F787B" w:rsidP="008F787B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D21C5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ED21C5">
                              <w:rPr>
                                <w:sz w:val="10"/>
                                <w:szCs w:val="10"/>
                              </w:rPr>
                              <w:t>K</w:t>
                            </w:r>
                            <w:r w:rsidRPr="00ED21C5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awamoto</w:t>
                            </w:r>
                            <w:r w:rsidRPr="00ED21C5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</w:t>
                            </w:r>
                            <w:r w:rsidRPr="00ED21C5">
                              <w:rPr>
                                <w:sz w:val="10"/>
                                <w:szCs w:val="10"/>
                              </w:rPr>
                              <w:t>SHIMANE</w:t>
                            </w:r>
                            <w:r w:rsidRPr="00ED21C5">
                              <w:rPr>
                                <w:sz w:val="10"/>
                                <w:szCs w:val="10"/>
                              </w:rPr>
                              <w:t>）</w:t>
                            </w:r>
                            <w:r w:rsidRPr="00ED21C5">
                              <w:rPr>
                                <w:sz w:val="10"/>
                                <w:szCs w:val="10"/>
                              </w:rPr>
                              <w:t>23</w:t>
                            </w:r>
                          </w:p>
                          <w:p w:rsidR="008F787B" w:rsidRPr="00ED21C5" w:rsidRDefault="008F787B" w:rsidP="008F787B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D21C5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Minato</w:t>
                            </w:r>
                            <w:r w:rsidRPr="00ED21C5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</w:t>
                            </w:r>
                            <w:r w:rsidRPr="00ED21C5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FUKUSHIMA</w:t>
                            </w:r>
                            <w:r w:rsidRPr="00ED21C5">
                              <w:rPr>
                                <w:sz w:val="10"/>
                                <w:szCs w:val="10"/>
                              </w:rPr>
                              <w:t xml:space="preserve">）　</w:t>
                            </w:r>
                            <w:r w:rsidRPr="00ED21C5">
                              <w:rPr>
                                <w:sz w:val="10"/>
                                <w:szCs w:val="10"/>
                              </w:rPr>
                              <w:t>12</w:t>
                            </w:r>
                          </w:p>
                          <w:p w:rsidR="00E46FCB" w:rsidRPr="00ED21C5" w:rsidRDefault="00E46FCB" w:rsidP="00E46FCB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D21C5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We</w:t>
                            </w:r>
                            <w:r w:rsidRPr="00ED21C5">
                              <w:rPr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ED21C5">
                              <w:rPr>
                                <w:sz w:val="10"/>
                                <w:szCs w:val="10"/>
                              </w:rPr>
                              <w:t>use</w:t>
                            </w:r>
                            <w:r w:rsidRPr="00ED21C5">
                              <w:rPr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ED21C5">
                              <w:rPr>
                                <w:sz w:val="10"/>
                                <w:szCs w:val="10"/>
                              </w:rPr>
                              <w:t>40computers</w:t>
                            </w:r>
                          </w:p>
                          <w:p w:rsidR="008F787B" w:rsidRPr="00ED21C5" w:rsidRDefault="008F787B" w:rsidP="007E072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787B" w:rsidRPr="00ED21C5" w:rsidRDefault="008F787B" w:rsidP="007E072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787B" w:rsidRPr="00ED21C5" w:rsidRDefault="008F787B" w:rsidP="007E072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787B" w:rsidRPr="00ED21C5" w:rsidRDefault="008F787B" w:rsidP="007E072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787B" w:rsidRPr="00ED21C5" w:rsidRDefault="008F787B" w:rsidP="007E072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787B" w:rsidRPr="00ED21C5" w:rsidRDefault="008F787B" w:rsidP="007E072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787B" w:rsidRPr="00ED21C5" w:rsidRDefault="008F787B" w:rsidP="007E072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E0729" w:rsidRPr="00ED21C5" w:rsidRDefault="007E0729" w:rsidP="007E072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22474" id="角丸四角形 4" o:spid="_x0000_s1027" style="position:absolute;left:0;text-align:left;margin-left:8.55pt;margin-top:303.6pt;width:99.1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" fillcolor="white [3201]" strokecolor="#b01513 [3204]" strokeweight="1.5pt">
                <v:stroke endcap="round"/>
                <v:textbox>
                  <w:txbxContent>
                    <w:p w:rsidR="008F787B" w:rsidRPr="00ED21C5" w:rsidRDefault="007E0729" w:rsidP="008F787B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D21C5">
                        <w:rPr>
                          <w:rFonts w:hint="eastAsia"/>
                          <w:sz w:val="10"/>
                          <w:szCs w:val="10"/>
                        </w:rPr>
                        <w:t>５</w:t>
                      </w:r>
                      <w:r w:rsidRPr="00ED21C5">
                        <w:rPr>
                          <w:sz w:val="10"/>
                          <w:szCs w:val="10"/>
                        </w:rPr>
                        <w:t xml:space="preserve">　</w:t>
                      </w:r>
                      <w:r w:rsidRPr="00ED21C5">
                        <w:rPr>
                          <w:sz w:val="10"/>
                          <w:szCs w:val="10"/>
                        </w:rPr>
                        <w:t>grad</w:t>
                      </w:r>
                      <w:r w:rsidRPr="00ED21C5">
                        <w:rPr>
                          <w:rFonts w:hint="eastAsia"/>
                          <w:sz w:val="10"/>
                          <w:szCs w:val="10"/>
                        </w:rPr>
                        <w:t>e</w:t>
                      </w:r>
                      <w:r w:rsidRPr="00ED21C5">
                        <w:rPr>
                          <w:sz w:val="10"/>
                          <w:szCs w:val="10"/>
                        </w:rPr>
                        <w:t xml:space="preserve">　</w:t>
                      </w:r>
                      <w:r w:rsidRPr="00ED21C5">
                        <w:rPr>
                          <w:sz w:val="10"/>
                          <w:szCs w:val="10"/>
                        </w:rPr>
                        <w:t>Students</w:t>
                      </w:r>
                    </w:p>
                    <w:p w:rsidR="008F787B" w:rsidRPr="00ED21C5" w:rsidRDefault="007E0729" w:rsidP="008F787B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ED21C5">
                        <w:rPr>
                          <w:rFonts w:hint="eastAsia"/>
                          <w:sz w:val="10"/>
                          <w:szCs w:val="10"/>
                        </w:rPr>
                        <w:t>Kinrin</w:t>
                      </w:r>
                      <w:proofErr w:type="spellEnd"/>
                      <w:r w:rsidRPr="00ED21C5">
                        <w:rPr>
                          <w:sz w:val="10"/>
                          <w:szCs w:val="10"/>
                        </w:rPr>
                        <w:t>（</w:t>
                      </w:r>
                      <w:r w:rsidRPr="00ED21C5">
                        <w:rPr>
                          <w:sz w:val="10"/>
                          <w:szCs w:val="10"/>
                        </w:rPr>
                        <w:t>KYOTO</w:t>
                      </w:r>
                      <w:r w:rsidRPr="00ED21C5">
                        <w:rPr>
                          <w:sz w:val="10"/>
                          <w:szCs w:val="10"/>
                        </w:rPr>
                        <w:t>）</w:t>
                      </w:r>
                      <w:r w:rsidRPr="00ED21C5">
                        <w:rPr>
                          <w:sz w:val="10"/>
                          <w:szCs w:val="10"/>
                        </w:rPr>
                        <w:t>88</w:t>
                      </w:r>
                    </w:p>
                    <w:p w:rsidR="008F787B" w:rsidRPr="00ED21C5" w:rsidRDefault="008F787B" w:rsidP="008F787B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D21C5">
                        <w:rPr>
                          <w:rFonts w:hint="eastAsia"/>
                          <w:sz w:val="10"/>
                          <w:szCs w:val="10"/>
                        </w:rPr>
                        <w:t xml:space="preserve">　</w:t>
                      </w:r>
                      <w:r w:rsidRPr="00ED21C5">
                        <w:rPr>
                          <w:sz w:val="10"/>
                          <w:szCs w:val="10"/>
                        </w:rPr>
                        <w:t>K</w:t>
                      </w:r>
                      <w:r w:rsidRPr="00ED21C5">
                        <w:rPr>
                          <w:rFonts w:hint="eastAsia"/>
                          <w:sz w:val="10"/>
                          <w:szCs w:val="10"/>
                        </w:rPr>
                        <w:t>awamoto</w:t>
                      </w:r>
                      <w:r w:rsidRPr="00ED21C5">
                        <w:rPr>
                          <w:rFonts w:hint="eastAsia"/>
                          <w:sz w:val="10"/>
                          <w:szCs w:val="10"/>
                        </w:rPr>
                        <w:t>（</w:t>
                      </w:r>
                      <w:r w:rsidRPr="00ED21C5">
                        <w:rPr>
                          <w:sz w:val="10"/>
                          <w:szCs w:val="10"/>
                        </w:rPr>
                        <w:t>SHIMANE</w:t>
                      </w:r>
                      <w:r w:rsidRPr="00ED21C5">
                        <w:rPr>
                          <w:sz w:val="10"/>
                          <w:szCs w:val="10"/>
                        </w:rPr>
                        <w:t>）</w:t>
                      </w:r>
                      <w:r w:rsidRPr="00ED21C5">
                        <w:rPr>
                          <w:sz w:val="10"/>
                          <w:szCs w:val="10"/>
                        </w:rPr>
                        <w:t>23</w:t>
                      </w:r>
                    </w:p>
                    <w:p w:rsidR="008F787B" w:rsidRPr="00ED21C5" w:rsidRDefault="008F787B" w:rsidP="008F787B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D21C5">
                        <w:rPr>
                          <w:rFonts w:hint="eastAsia"/>
                          <w:sz w:val="10"/>
                          <w:szCs w:val="10"/>
                        </w:rPr>
                        <w:t>Minato</w:t>
                      </w:r>
                      <w:r w:rsidRPr="00ED21C5">
                        <w:rPr>
                          <w:rFonts w:hint="eastAsia"/>
                          <w:sz w:val="10"/>
                          <w:szCs w:val="10"/>
                        </w:rPr>
                        <w:t>（</w:t>
                      </w:r>
                      <w:r w:rsidRPr="00ED21C5">
                        <w:rPr>
                          <w:rFonts w:hint="eastAsia"/>
                          <w:sz w:val="10"/>
                          <w:szCs w:val="10"/>
                        </w:rPr>
                        <w:t>FUKUSHIMA</w:t>
                      </w:r>
                      <w:r w:rsidRPr="00ED21C5">
                        <w:rPr>
                          <w:sz w:val="10"/>
                          <w:szCs w:val="10"/>
                        </w:rPr>
                        <w:t xml:space="preserve">）　</w:t>
                      </w:r>
                      <w:r w:rsidRPr="00ED21C5">
                        <w:rPr>
                          <w:sz w:val="10"/>
                          <w:szCs w:val="10"/>
                        </w:rPr>
                        <w:t>12</w:t>
                      </w:r>
                    </w:p>
                    <w:p w:rsidR="00E46FCB" w:rsidRPr="00ED21C5" w:rsidRDefault="00E46FCB" w:rsidP="00E46FCB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D21C5">
                        <w:rPr>
                          <w:rFonts w:hint="eastAsia"/>
                          <w:sz w:val="10"/>
                          <w:szCs w:val="10"/>
                        </w:rPr>
                        <w:t>We</w:t>
                      </w:r>
                      <w:r w:rsidRPr="00ED21C5">
                        <w:rPr>
                          <w:sz w:val="10"/>
                          <w:szCs w:val="10"/>
                        </w:rPr>
                        <w:t xml:space="preserve">　</w:t>
                      </w:r>
                      <w:r w:rsidRPr="00ED21C5">
                        <w:rPr>
                          <w:sz w:val="10"/>
                          <w:szCs w:val="10"/>
                        </w:rPr>
                        <w:t>use</w:t>
                      </w:r>
                      <w:r w:rsidRPr="00ED21C5">
                        <w:rPr>
                          <w:sz w:val="10"/>
                          <w:szCs w:val="10"/>
                        </w:rPr>
                        <w:t xml:space="preserve">　</w:t>
                      </w:r>
                      <w:r w:rsidRPr="00ED21C5">
                        <w:rPr>
                          <w:sz w:val="10"/>
                          <w:szCs w:val="10"/>
                        </w:rPr>
                        <w:t>40computers</w:t>
                      </w:r>
                    </w:p>
                    <w:p w:rsidR="008F787B" w:rsidRPr="00ED21C5" w:rsidRDefault="008F787B" w:rsidP="007E072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F787B" w:rsidRPr="00ED21C5" w:rsidRDefault="008F787B" w:rsidP="007E072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F787B" w:rsidRPr="00ED21C5" w:rsidRDefault="008F787B" w:rsidP="007E072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F787B" w:rsidRPr="00ED21C5" w:rsidRDefault="008F787B" w:rsidP="007E072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F787B" w:rsidRPr="00ED21C5" w:rsidRDefault="008F787B" w:rsidP="007E072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F787B" w:rsidRPr="00ED21C5" w:rsidRDefault="008F787B" w:rsidP="007E072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F787B" w:rsidRPr="00ED21C5" w:rsidRDefault="008F787B" w:rsidP="007E072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E0729" w:rsidRPr="00ED21C5" w:rsidRDefault="007E0729" w:rsidP="007E072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21C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D5B9B" wp14:editId="5550302F">
                <wp:simplePos x="0" y="0"/>
                <wp:positionH relativeFrom="column">
                  <wp:posOffset>4183810</wp:posOffset>
                </wp:positionH>
                <wp:positionV relativeFrom="paragraph">
                  <wp:posOffset>7716</wp:posOffset>
                </wp:positionV>
                <wp:extent cx="2475781" cy="1043796"/>
                <wp:effectExtent l="762000" t="0" r="20320" b="23495"/>
                <wp:wrapNone/>
                <wp:docPr id="5" name="線吹き出し 2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781" cy="1043796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47676"/>
                            <a:gd name="adj6" fmla="val -3026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1C5" w:rsidRPr="00ED21C5" w:rsidRDefault="00ED21C5" w:rsidP="00ED21C5">
                            <w:pPr>
                              <w:widowControl w:val="0"/>
                              <w:spacing w:after="0" w:line="240" w:lineRule="auto"/>
                              <w:ind w:firstLineChars="100" w:firstLine="200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D21C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students who participated all said that they wanted to take part in the program again and a resounding number said they had fun and enjoyed themselves in the learning environment.</w:t>
                            </w:r>
                          </w:p>
                          <w:p w:rsidR="00ED21C5" w:rsidRPr="00ED21C5" w:rsidRDefault="00ED21C5" w:rsidP="00ED21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D5B9B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5" o:spid="_x0000_s1028" type="#_x0000_t48" style="position:absolute;left:0;text-align:left;margin-left:329.45pt;margin-top:.6pt;width:194.9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" adj="-6538,10298" fillcolor="white [3201]" strokecolor="#b01513 [3204]" strokeweight="1.5pt">
                <v:stroke endcap="round"/>
                <v:textbox>
                  <w:txbxContent>
                    <w:p w:rsidR="00ED21C5" w:rsidRPr="00ED21C5" w:rsidRDefault="00ED21C5" w:rsidP="00ED21C5">
                      <w:pPr>
                        <w:widowControl w:val="0"/>
                        <w:spacing w:after="0" w:line="240" w:lineRule="auto"/>
                        <w:ind w:firstLineChars="100" w:firstLine="200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D21C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students who participated all said that they wanted to take part in the program again and a resounding number said they had fun and enjoyed themselves in the learning environment.</w:t>
                      </w:r>
                    </w:p>
                    <w:p w:rsidR="00ED21C5" w:rsidRPr="00ED21C5" w:rsidRDefault="00ED21C5" w:rsidP="00ED21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E0729" w:rsidRPr="007E0729">
        <w:rPr>
          <w:noProof/>
          <w:lang w:eastAsia="en-US"/>
        </w:rPr>
        <w:drawing>
          <wp:inline distT="0" distB="0" distL="0" distR="0" wp14:anchorId="6DE3DAF2" wp14:editId="59536CF9">
            <wp:extent cx="5943600" cy="33426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729" w:rsidRPr="007E0729">
        <w:rPr>
          <w:noProof/>
          <w:lang w:eastAsia="en-US"/>
        </w:rPr>
        <w:drawing>
          <wp:inline distT="0" distB="0" distL="0" distR="0">
            <wp:extent cx="2720283" cy="1535949"/>
            <wp:effectExtent l="0" t="0" r="4445" b="7620"/>
            <wp:docPr id="3" name="図 3" descr="C:\Users\おおひらむつみ\Pictures\Screenshots\スクリーンショット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おおひらむつみ\Pictures\Screenshots\スクリーンショット (1)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50" cy="154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DD" w:rsidRDefault="007E0729" w:rsidP="00E46FCB">
      <w:pPr>
        <w:jc w:val="center"/>
        <w:rPr>
          <w:b/>
        </w:rPr>
      </w:pPr>
      <w:r w:rsidRPr="007E0729">
        <w:rPr>
          <w:rFonts w:hint="eastAsia"/>
          <w:b/>
        </w:rPr>
        <w:t xml:space="preserve">（　</w:t>
      </w:r>
      <w:r w:rsidRPr="007E0729">
        <w:rPr>
          <w:rFonts w:hint="eastAsia"/>
          <w:b/>
        </w:rPr>
        <w:t>VIDEO</w:t>
      </w:r>
      <w:r w:rsidRPr="007E0729">
        <w:rPr>
          <w:rFonts w:hint="eastAsia"/>
          <w:b/>
        </w:rPr>
        <w:t xml:space="preserve">　</w:t>
      </w:r>
      <w:r w:rsidRPr="007E0729">
        <w:rPr>
          <w:rFonts w:hint="eastAsia"/>
          <w:b/>
        </w:rPr>
        <w:t>CONFERENCING</w:t>
      </w:r>
      <w:r w:rsidRPr="007E0729">
        <w:rPr>
          <w:rFonts w:hint="eastAsia"/>
          <w:b/>
        </w:rPr>
        <w:t xml:space="preserve">　</w:t>
      </w:r>
      <w:r w:rsidRPr="007E0729">
        <w:rPr>
          <w:rFonts w:hint="eastAsia"/>
          <w:b/>
        </w:rPr>
        <w:t>SYSTEM</w:t>
      </w:r>
      <w:r w:rsidRPr="007E0729">
        <w:rPr>
          <w:rFonts w:hint="eastAsia"/>
          <w:b/>
        </w:rPr>
        <w:t>）</w:t>
      </w:r>
    </w:p>
    <w:p w:rsidR="00883FDD" w:rsidRDefault="00AD5F21" w:rsidP="00AD5F21">
      <w:pPr>
        <w:ind w:firstLineChars="100" w:firstLine="220"/>
        <w:jc w:val="both"/>
      </w:pPr>
      <w:r w:rsidRPr="001625C7">
        <w:rPr>
          <w:rFonts w:asciiTheme="majorHAnsi" w:hAnsiTheme="majorHAnsi" w:cstheme="majorHAnsi"/>
          <w:sz w:val="22"/>
          <w:szCs w:val="22"/>
        </w:rPr>
        <w:t>The purpose of the Exchange Learning Program was to develop the interactive learning program in the ‘problem pursuing style’, which enabled students to be actively involved in learning</w:t>
      </w:r>
    </w:p>
    <w:p w:rsidR="00883FDD" w:rsidRDefault="00747B09" w:rsidP="00747B09">
      <w:pPr>
        <w:ind w:firstLineChars="100" w:firstLine="220"/>
        <w:jc w:val="center"/>
      </w:pPr>
      <w:r w:rsidRPr="001625C7">
        <w:rPr>
          <w:rFonts w:asciiTheme="majorHAnsi" w:hAnsiTheme="majorHAnsi" w:cstheme="majorHAnsi"/>
          <w:b/>
          <w:bCs/>
          <w:sz w:val="22"/>
          <w:szCs w:val="22"/>
          <w:u w:val="single"/>
        </w:rPr>
        <w:lastRenderedPageBreak/>
        <w:t>Questions and Answers for the Exchange Learning Program</w:t>
      </w:r>
    </w:p>
    <w:p w:rsidR="00883FDD" w:rsidRDefault="00883FDD" w:rsidP="001B0230"/>
    <w:p w:rsidR="00883FDD" w:rsidRDefault="00752994" w:rsidP="001B0230">
      <w:r w:rsidRPr="00752994">
        <w:rPr>
          <w:noProof/>
          <w:lang w:eastAsia="en-US"/>
        </w:rPr>
        <w:drawing>
          <wp:inline distT="0" distB="0" distL="0" distR="0" wp14:anchorId="53863F9E" wp14:editId="60436D75">
            <wp:extent cx="2225842" cy="1669381"/>
            <wp:effectExtent l="0" t="0" r="3175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152" cy="166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</w:t>
      </w:r>
      <w:r w:rsidRPr="00752994">
        <w:rPr>
          <w:noProof/>
          <w:lang w:eastAsia="en-US"/>
        </w:rPr>
        <w:drawing>
          <wp:inline distT="0" distB="0" distL="0" distR="0" wp14:anchorId="79194DCE" wp14:editId="5ACAE227">
            <wp:extent cx="2622884" cy="1967163"/>
            <wp:effectExtent l="0" t="0" r="635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114" cy="19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DD" w:rsidRDefault="00883FDD" w:rsidP="001B0230"/>
    <w:p w:rsidR="00883FDD" w:rsidRPr="00305F96" w:rsidRDefault="00752994" w:rsidP="001B0230">
      <w:r w:rsidRPr="00752994">
        <w:rPr>
          <w:noProof/>
          <w:lang w:eastAsia="en-US"/>
        </w:rPr>
        <w:drawing>
          <wp:inline distT="0" distB="0" distL="0" distR="0" wp14:anchorId="610FFD9D" wp14:editId="3D8160A7">
            <wp:extent cx="2562726" cy="1922045"/>
            <wp:effectExtent l="0" t="0" r="0" b="254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084" cy="192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F96" w:rsidRPr="00752994">
        <w:rPr>
          <w:noProof/>
          <w:lang w:eastAsia="en-US"/>
        </w:rPr>
        <w:drawing>
          <wp:inline distT="0" distB="0" distL="0" distR="0" wp14:anchorId="2765C0BC" wp14:editId="059FAC84">
            <wp:extent cx="2658978" cy="1994235"/>
            <wp:effectExtent l="0" t="0" r="8255" b="635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50" cy="199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DD" w:rsidRDefault="00883FDD" w:rsidP="001B0230"/>
    <w:p w:rsidR="00883FDD" w:rsidRDefault="00883FDD" w:rsidP="001B0230"/>
    <w:p w:rsidR="00883FDD" w:rsidRDefault="00752994" w:rsidP="001B0230">
      <w:r w:rsidRPr="00752994">
        <w:rPr>
          <w:noProof/>
          <w:lang w:eastAsia="en-US"/>
        </w:rPr>
        <w:drawing>
          <wp:inline distT="0" distB="0" distL="0" distR="0" wp14:anchorId="1C7BED1F" wp14:editId="59448C09">
            <wp:extent cx="2683042" cy="2012282"/>
            <wp:effectExtent l="0" t="0" r="3175" b="762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417" cy="201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F96" w:rsidRPr="00305F96">
        <w:rPr>
          <w:noProof/>
        </w:rPr>
        <w:t xml:space="preserve"> </w:t>
      </w:r>
      <w:r w:rsidR="00305F96" w:rsidRPr="00305F96">
        <w:rPr>
          <w:noProof/>
          <w:lang w:eastAsia="en-US"/>
        </w:rPr>
        <w:drawing>
          <wp:inline distT="0" distB="0" distL="0" distR="0" wp14:anchorId="6FE01CD6" wp14:editId="03BF3794">
            <wp:extent cx="3068053" cy="2301040"/>
            <wp:effectExtent l="0" t="0" r="0" b="444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8482" cy="230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30" w:rsidRPr="00F13468" w:rsidRDefault="00360905" w:rsidP="001B0230">
      <w:r>
        <w:rPr>
          <w:rFonts w:hint="eastAsia"/>
        </w:rPr>
        <w:t xml:space="preserve">　　　　　　　</w:t>
      </w:r>
    </w:p>
    <w:sectPr w:rsidR="001B0230" w:rsidRPr="00F134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altName w:val="Arial Unicode MS"/>
    <w:charset w:val="80"/>
    <w:family w:val="modern"/>
    <w:pitch w:val="variable"/>
    <w:sig w:usb0="00000000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296A"/>
    <w:multiLevelType w:val="hybridMultilevel"/>
    <w:tmpl w:val="CD0A9734"/>
    <w:lvl w:ilvl="0" w:tplc="EFD45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30"/>
    <w:rsid w:val="001B0230"/>
    <w:rsid w:val="00305F96"/>
    <w:rsid w:val="00360905"/>
    <w:rsid w:val="00432081"/>
    <w:rsid w:val="004E0F3E"/>
    <w:rsid w:val="00543C29"/>
    <w:rsid w:val="005F0060"/>
    <w:rsid w:val="00747B09"/>
    <w:rsid w:val="00752994"/>
    <w:rsid w:val="007E0729"/>
    <w:rsid w:val="00883FDD"/>
    <w:rsid w:val="008F787B"/>
    <w:rsid w:val="00A91891"/>
    <w:rsid w:val="00AD5F21"/>
    <w:rsid w:val="00B022C4"/>
    <w:rsid w:val="00D869B6"/>
    <w:rsid w:val="00E12D83"/>
    <w:rsid w:val="00E43DF2"/>
    <w:rsid w:val="00E46FCB"/>
    <w:rsid w:val="00ED21C5"/>
    <w:rsid w:val="00F1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005A89-615A-436A-9954-2F992EC9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081"/>
    <w:rPr>
      <w:rFonts w:eastAsia="Meiryo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081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081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32081"/>
    <w:rPr>
      <w:rFonts w:eastAsia="Meiryo UI"/>
      <w:b/>
      <w:bCs/>
      <w:caps w:val="0"/>
      <w:smallCaps/>
      <w:spacing w:val="10"/>
    </w:rPr>
  </w:style>
  <w:style w:type="paragraph" w:customStyle="1" w:styleId="a">
    <w:name w:val="標題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432081"/>
    <w:rPr>
      <w:rFonts w:eastAsia="Meiryo U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432081"/>
    <w:rPr>
      <w:rFonts w:asciiTheme="majorHAnsi" w:eastAsia="Meiryo UI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081"/>
    <w:rPr>
      <w:rFonts w:asciiTheme="majorHAnsi" w:eastAsia="Meiryo UI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432081"/>
    <w:rPr>
      <w:rFonts w:eastAsia="Meiryo UI"/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432081"/>
    <w:rPr>
      <w:rFonts w:eastAsia="Meiryo UI"/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32081"/>
    <w:pPr>
      <w:spacing w:after="0" w:line="240" w:lineRule="auto"/>
    </w:pPr>
    <w:rPr>
      <w:rFonts w:eastAsia="Meiryo UI"/>
    </w:rPr>
  </w:style>
  <w:style w:type="character" w:customStyle="1" w:styleId="NoSpacingChar">
    <w:name w:val="No Spacing Char"/>
    <w:basedOn w:val="DefaultParagraphFont"/>
    <w:link w:val="NoSpacing"/>
    <w:uiPriority w:val="1"/>
    <w:rsid w:val="00432081"/>
    <w:rPr>
      <w:rFonts w:eastAsia="Meiryo UI"/>
    </w:rPr>
  </w:style>
  <w:style w:type="paragraph" w:customStyle="1" w:styleId="a0">
    <w:name w:val="引用"/>
    <w:basedOn w:val="Normal"/>
    <w:next w:val="Normal"/>
    <w:link w:val="a1"/>
    <w:uiPriority w:val="29"/>
    <w:qFormat/>
    <w:rsid w:val="00432081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1">
    <w:name w:val="引用の文字"/>
    <w:basedOn w:val="DefaultParagraphFont"/>
    <w:link w:val="a0"/>
    <w:uiPriority w:val="29"/>
    <w:rsid w:val="00432081"/>
    <w:rPr>
      <w:rFonts w:asciiTheme="majorHAnsi" w:eastAsia="Meiryo UI" w:hAnsiTheme="majorHAnsi" w:cstheme="majorBidi"/>
    </w:rPr>
  </w:style>
  <w:style w:type="character" w:styleId="Strong">
    <w:name w:val="Strong"/>
    <w:basedOn w:val="DefaultParagraphFont"/>
    <w:uiPriority w:val="22"/>
    <w:qFormat/>
    <w:rsid w:val="00432081"/>
    <w:rPr>
      <w:rFonts w:eastAsia="Meiryo UI"/>
      <w:b/>
      <w:bCs/>
    </w:rPr>
  </w:style>
  <w:style w:type="paragraph" w:customStyle="1" w:styleId="a2">
    <w:name w:val="サブタイトル"/>
    <w:basedOn w:val="Normal"/>
    <w:next w:val="Normal"/>
    <w:link w:val="a3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3">
    <w:name w:val="サブタイトルの文字"/>
    <w:basedOn w:val="DefaultParagraphFont"/>
    <w:link w:val="a2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32081"/>
    <w:rPr>
      <w:rFonts w:eastAsia="Meiryo UI"/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432081"/>
    <w:rPr>
      <w:rFonts w:eastAsia="Meiryo UI"/>
      <w:caps w:val="0"/>
      <w:smallCaps/>
      <w:color w:val="404040" w:themeColor="text1" w:themeTint="BF"/>
      <w:u w:val="single" w:color="7F7F7F" w:themeColor="text1" w:themeTint="80"/>
    </w:rPr>
  </w:style>
  <w:style w:type="paragraph" w:customStyle="1" w:styleId="a4">
    <w:name w:val="タイトル"/>
    <w:basedOn w:val="Normal"/>
    <w:next w:val="Normal"/>
    <w:link w:val="a5"/>
    <w:uiPriority w:val="10"/>
    <w:qFormat/>
    <w:rsid w:val="00432081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a5">
    <w:name w:val="タイトルの文字"/>
    <w:basedOn w:val="DefaultParagraphFont"/>
    <w:link w:val="a4"/>
    <w:uiPriority w:val="10"/>
    <w:rsid w:val="00432081"/>
    <w:rPr>
      <w:rFonts w:asciiTheme="majorHAnsi" w:eastAsia="Meiryo UI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32081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081"/>
    <w:rPr>
      <w:rFonts w:asciiTheme="majorHAnsi" w:eastAsia="Meiryo UI" w:hAnsiTheme="majorHAnsi" w:cstheme="majorBidi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081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2081"/>
    <w:rPr>
      <w:rFonts w:asciiTheme="majorHAnsi" w:eastAsia="Meiryo UI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8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362;&#12362;&#12402;&#12425;&#12416;&#12388;&#12415;\AppData\Roaming\Microsoft\Templates\&#12452;&#12458;&#12531;%20&#12487;&#12470;&#12452;&#12531;%20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イオン デザイン (空白)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おおひらむつみ</dc:creator>
  <cp:keywords/>
  <cp:lastModifiedBy>FrontDesk</cp:lastModifiedBy>
  <cp:revision>2</cp:revision>
  <cp:lastPrinted>2014-08-21T04:14:00Z</cp:lastPrinted>
  <dcterms:created xsi:type="dcterms:W3CDTF">2016-02-15T21:59:00Z</dcterms:created>
  <dcterms:modified xsi:type="dcterms:W3CDTF">2016-02-15T21:59:00Z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